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87" w:rsidRPr="00CC7C00" w:rsidRDefault="00FF6155" w:rsidP="00270A61">
      <w:pPr>
        <w:spacing w:line="480" w:lineRule="auto"/>
        <w:rPr>
          <w:b/>
        </w:rPr>
      </w:pPr>
      <w:r>
        <w:rPr>
          <w:b/>
        </w:rPr>
        <w:t>Corporate Information</w:t>
      </w:r>
    </w:p>
    <w:p w:rsidR="00FF6155" w:rsidRDefault="005D72BC" w:rsidP="00270A61">
      <w:pPr>
        <w:pStyle w:val="ListParagraph"/>
        <w:spacing w:line="480" w:lineRule="auto"/>
      </w:pPr>
      <w:r>
        <w:t xml:space="preserve">NAME </w:t>
      </w:r>
    </w:p>
    <w:p w:rsidR="00E4205F" w:rsidRDefault="005D72BC" w:rsidP="00FF6155">
      <w:pPr>
        <w:pStyle w:val="ListParagraph"/>
        <w:numPr>
          <w:ilvl w:val="0"/>
          <w:numId w:val="0"/>
        </w:numPr>
        <w:spacing w:line="480" w:lineRule="auto"/>
        <w:ind w:left="360"/>
      </w:pPr>
      <w:r>
        <w:t>____________________________________________</w:t>
      </w:r>
    </w:p>
    <w:p w:rsidR="00FF6155" w:rsidRDefault="00FF6155" w:rsidP="00270A61">
      <w:pPr>
        <w:pStyle w:val="ListParagraph"/>
        <w:spacing w:line="480" w:lineRule="auto"/>
      </w:pPr>
      <w:r>
        <w:t xml:space="preserve">Operating Name </w:t>
      </w:r>
    </w:p>
    <w:p w:rsidR="00FF6155" w:rsidRDefault="00FF6155" w:rsidP="00FF6155">
      <w:pPr>
        <w:pStyle w:val="ListParagraph"/>
        <w:numPr>
          <w:ilvl w:val="0"/>
          <w:numId w:val="0"/>
        </w:numPr>
        <w:spacing w:line="480" w:lineRule="auto"/>
        <w:ind w:left="360"/>
      </w:pPr>
      <w:bookmarkStart w:id="0" w:name="_GoBack"/>
      <w:r>
        <w:t>_________________________________</w:t>
      </w:r>
    </w:p>
    <w:bookmarkEnd w:id="0"/>
    <w:p w:rsidR="005D72BC" w:rsidRDefault="005D72BC" w:rsidP="00270A61">
      <w:pPr>
        <w:pStyle w:val="ListParagraph"/>
        <w:spacing w:line="480" w:lineRule="auto"/>
      </w:pPr>
      <w:r>
        <w:t>Address __________________________________________</w:t>
      </w:r>
    </w:p>
    <w:p w:rsidR="005D72BC" w:rsidRDefault="005D72BC" w:rsidP="00270A61">
      <w:pPr>
        <w:pStyle w:val="ListParagraph"/>
        <w:numPr>
          <w:ilvl w:val="0"/>
          <w:numId w:val="0"/>
        </w:numPr>
        <w:spacing w:line="480" w:lineRule="auto"/>
        <w:ind w:left="360"/>
      </w:pPr>
      <w:r>
        <w:t>__________________________________________________</w:t>
      </w:r>
    </w:p>
    <w:p w:rsidR="005D72BC" w:rsidRDefault="00FF6155" w:rsidP="00270A61">
      <w:pPr>
        <w:pStyle w:val="ListParagraph"/>
        <w:spacing w:line="480" w:lineRule="auto"/>
      </w:pPr>
      <w:r>
        <w:t>Business Number</w:t>
      </w:r>
      <w:r w:rsidR="005D72BC">
        <w:t xml:space="preserve">  _____________________________________________</w:t>
      </w:r>
    </w:p>
    <w:p w:rsidR="00FF6155" w:rsidRDefault="00FF6155" w:rsidP="00270A61">
      <w:pPr>
        <w:pStyle w:val="ListParagraph"/>
        <w:spacing w:line="480" w:lineRule="auto"/>
      </w:pPr>
      <w:r>
        <w:t>Alberta Corporate Number</w:t>
      </w:r>
    </w:p>
    <w:p w:rsidR="005D72BC" w:rsidRDefault="00B4085A" w:rsidP="00FF6155">
      <w:pPr>
        <w:pStyle w:val="ListParagraph"/>
        <w:numPr>
          <w:ilvl w:val="0"/>
          <w:numId w:val="0"/>
        </w:numPr>
        <w:spacing w:line="480" w:lineRule="auto"/>
        <w:ind w:left="360"/>
      </w:pPr>
      <w:r>
        <w:t xml:space="preserve"> </w:t>
      </w:r>
      <w:r w:rsidR="005D72BC">
        <w:t>_____</w:t>
      </w:r>
      <w:r>
        <w:t>__</w:t>
      </w:r>
      <w:r w:rsidR="00FF6155">
        <w:t>_____________________________________</w:t>
      </w:r>
    </w:p>
    <w:p w:rsidR="00FF6155" w:rsidRDefault="005D72BC" w:rsidP="00270A61">
      <w:pPr>
        <w:pStyle w:val="ListParagraph"/>
        <w:spacing w:line="480" w:lineRule="auto"/>
      </w:pPr>
      <w:r>
        <w:t xml:space="preserve">Phone # _________________ </w:t>
      </w:r>
    </w:p>
    <w:p w:rsidR="005D72BC" w:rsidRDefault="005D72BC" w:rsidP="00270A61">
      <w:pPr>
        <w:pStyle w:val="ListParagraph"/>
        <w:spacing w:line="480" w:lineRule="auto"/>
      </w:pPr>
      <w:r>
        <w:t>Cell ____________________</w:t>
      </w:r>
    </w:p>
    <w:p w:rsidR="005D72BC" w:rsidRDefault="005D72BC" w:rsidP="00270A61">
      <w:pPr>
        <w:pStyle w:val="ListParagraph"/>
        <w:spacing w:line="480" w:lineRule="auto"/>
      </w:pPr>
      <w:r>
        <w:t>Email _____________________________________________</w:t>
      </w:r>
    </w:p>
    <w:p w:rsidR="00FF6155" w:rsidRDefault="00FF6155" w:rsidP="00270A61">
      <w:pPr>
        <w:spacing w:line="480" w:lineRule="auto"/>
        <w:ind w:left="360" w:hanging="360"/>
        <w:rPr>
          <w:b/>
        </w:rPr>
      </w:pPr>
    </w:p>
    <w:p w:rsidR="00FF6155" w:rsidRDefault="00FF6155" w:rsidP="00270A61">
      <w:pPr>
        <w:spacing w:line="480" w:lineRule="auto"/>
        <w:ind w:left="360" w:hanging="360"/>
        <w:rPr>
          <w:b/>
        </w:rPr>
      </w:pPr>
    </w:p>
    <w:p w:rsidR="00FF6155" w:rsidRDefault="00FF6155" w:rsidP="00270A61">
      <w:pPr>
        <w:spacing w:line="480" w:lineRule="auto"/>
        <w:ind w:left="360" w:hanging="360"/>
        <w:rPr>
          <w:b/>
        </w:rPr>
      </w:pPr>
    </w:p>
    <w:p w:rsidR="00FF6155" w:rsidRDefault="00FF6155" w:rsidP="00270A61">
      <w:pPr>
        <w:spacing w:line="480" w:lineRule="auto"/>
        <w:ind w:left="360" w:hanging="360"/>
        <w:rPr>
          <w:b/>
        </w:rPr>
      </w:pPr>
    </w:p>
    <w:p w:rsidR="00FF6155" w:rsidRDefault="00FF6155" w:rsidP="00270A61">
      <w:pPr>
        <w:spacing w:line="480" w:lineRule="auto"/>
        <w:ind w:left="360" w:hanging="360"/>
        <w:rPr>
          <w:b/>
        </w:rPr>
      </w:pPr>
    </w:p>
    <w:p w:rsidR="00FF6155" w:rsidRDefault="00FF6155" w:rsidP="00270A61">
      <w:pPr>
        <w:spacing w:line="480" w:lineRule="auto"/>
        <w:ind w:left="360" w:hanging="360"/>
        <w:rPr>
          <w:b/>
        </w:rPr>
      </w:pPr>
    </w:p>
    <w:p w:rsidR="00FF6155" w:rsidRDefault="00FF6155" w:rsidP="00270A61">
      <w:pPr>
        <w:spacing w:line="480" w:lineRule="auto"/>
        <w:ind w:left="360" w:hanging="360"/>
        <w:rPr>
          <w:b/>
        </w:rPr>
      </w:pPr>
    </w:p>
    <w:p w:rsidR="00362087" w:rsidRPr="00CC7C00" w:rsidRDefault="00362087" w:rsidP="00270A61">
      <w:pPr>
        <w:spacing w:line="480" w:lineRule="auto"/>
        <w:ind w:left="360" w:hanging="360"/>
        <w:rPr>
          <w:b/>
        </w:rPr>
      </w:pPr>
      <w:r w:rsidRPr="00CC7C00">
        <w:rPr>
          <w:b/>
        </w:rPr>
        <w:t>S</w:t>
      </w:r>
      <w:r w:rsidR="00FF6155">
        <w:rPr>
          <w:b/>
        </w:rPr>
        <w:t>hareholder # 1</w:t>
      </w:r>
      <w:r w:rsidRPr="00CC7C00">
        <w:rPr>
          <w:b/>
        </w:rPr>
        <w:t>:</w:t>
      </w:r>
    </w:p>
    <w:p w:rsidR="00362087" w:rsidRDefault="00362087" w:rsidP="00270A61">
      <w:pPr>
        <w:pStyle w:val="ListParagraph"/>
        <w:spacing w:line="480" w:lineRule="auto"/>
      </w:pPr>
      <w:r>
        <w:t>NAME ____________________________________________</w:t>
      </w:r>
    </w:p>
    <w:p w:rsidR="00362087" w:rsidRDefault="00362087" w:rsidP="00270A61">
      <w:pPr>
        <w:pStyle w:val="ListParagraph"/>
        <w:spacing w:line="480" w:lineRule="auto"/>
      </w:pPr>
      <w:r>
        <w:t>SIN _______________________________________________</w:t>
      </w:r>
    </w:p>
    <w:p w:rsidR="00B4085A" w:rsidRDefault="00362087" w:rsidP="00270A61">
      <w:pPr>
        <w:pStyle w:val="ListParagraph"/>
        <w:spacing w:line="480" w:lineRule="auto"/>
      </w:pPr>
      <w:r>
        <w:t>D</w:t>
      </w:r>
      <w:r w:rsidR="00B4085A">
        <w:t>ate of Birth (mm/</w:t>
      </w:r>
      <w:proofErr w:type="spellStart"/>
      <w:r w:rsidR="00B4085A">
        <w:t>dd</w:t>
      </w:r>
      <w:proofErr w:type="spellEnd"/>
      <w:r w:rsidR="00B4085A">
        <w:t>/</w:t>
      </w:r>
      <w:proofErr w:type="spellStart"/>
      <w:r w:rsidR="00B4085A">
        <w:t>yy</w:t>
      </w:r>
      <w:proofErr w:type="spellEnd"/>
      <w:r w:rsidR="00B4085A">
        <w:t>) _________   Gender _______</w:t>
      </w:r>
    </w:p>
    <w:p w:rsidR="00362087" w:rsidRDefault="00FF6155" w:rsidP="00270A61">
      <w:pPr>
        <w:pStyle w:val="ListParagraph"/>
        <w:spacing w:line="480" w:lineRule="auto"/>
      </w:pPr>
      <w:r>
        <w:t>Shareholder / Director Status</w:t>
      </w:r>
      <w:r w:rsidR="00362087">
        <w:t xml:space="preserve"> __________________________________________</w:t>
      </w:r>
    </w:p>
    <w:p w:rsidR="00CF1C91" w:rsidRDefault="00CF1C91" w:rsidP="00270A61">
      <w:pPr>
        <w:pStyle w:val="ListParagraph"/>
        <w:spacing w:line="480" w:lineRule="auto"/>
      </w:pPr>
      <w:r>
        <w:t>Email _____________________________________________</w:t>
      </w:r>
    </w:p>
    <w:p w:rsidR="00CF1C91" w:rsidRDefault="00CF1C91" w:rsidP="00270A61">
      <w:pPr>
        <w:pStyle w:val="ListParagraph"/>
        <w:spacing w:line="480" w:lineRule="auto"/>
      </w:pPr>
      <w:r>
        <w:t>Phone # _________________ Cell ____________________</w:t>
      </w:r>
    </w:p>
    <w:p w:rsidR="00794C8E" w:rsidRDefault="00794C8E" w:rsidP="00270A61">
      <w:pPr>
        <w:pStyle w:val="ListParagraph"/>
        <w:spacing w:line="480" w:lineRule="auto"/>
      </w:pPr>
      <w:r>
        <w:t>Canadian Citizenship   ____ Yes        ____ No</w:t>
      </w:r>
    </w:p>
    <w:p w:rsidR="00270A61" w:rsidRDefault="00270A61" w:rsidP="00270A61">
      <w:pPr>
        <w:spacing w:line="480" w:lineRule="auto"/>
        <w:rPr>
          <w:b/>
        </w:rPr>
      </w:pPr>
    </w:p>
    <w:p w:rsidR="00FF6155" w:rsidRPr="00CC7C00" w:rsidRDefault="00FF6155" w:rsidP="00FF6155">
      <w:pPr>
        <w:spacing w:line="480" w:lineRule="auto"/>
        <w:ind w:left="360" w:hanging="360"/>
        <w:rPr>
          <w:b/>
        </w:rPr>
      </w:pPr>
      <w:r w:rsidRPr="00CC7C00">
        <w:rPr>
          <w:b/>
        </w:rPr>
        <w:t>S</w:t>
      </w:r>
      <w:r>
        <w:rPr>
          <w:b/>
        </w:rPr>
        <w:t>hareholder # 1</w:t>
      </w:r>
      <w:r w:rsidRPr="00CC7C00">
        <w:rPr>
          <w:b/>
        </w:rPr>
        <w:t>:</w:t>
      </w:r>
    </w:p>
    <w:p w:rsidR="00FF6155" w:rsidRDefault="00FF6155" w:rsidP="00FF6155">
      <w:pPr>
        <w:pStyle w:val="ListParagraph"/>
        <w:spacing w:line="480" w:lineRule="auto"/>
      </w:pPr>
      <w:r>
        <w:t>NAME ____________________________________________</w:t>
      </w:r>
    </w:p>
    <w:p w:rsidR="00FF6155" w:rsidRDefault="00FF6155" w:rsidP="00FF6155">
      <w:pPr>
        <w:pStyle w:val="ListParagraph"/>
        <w:spacing w:line="480" w:lineRule="auto"/>
      </w:pPr>
      <w:r>
        <w:t>SIN _______________________________________________</w:t>
      </w:r>
    </w:p>
    <w:p w:rsidR="00FF6155" w:rsidRDefault="00FF6155" w:rsidP="00FF6155">
      <w:pPr>
        <w:pStyle w:val="ListParagraph"/>
        <w:spacing w:line="480" w:lineRule="auto"/>
      </w:pPr>
      <w:r>
        <w:t>Date of Birth (mm/</w:t>
      </w:r>
      <w:proofErr w:type="spellStart"/>
      <w:r>
        <w:t>dd</w:t>
      </w:r>
      <w:proofErr w:type="spellEnd"/>
      <w:r>
        <w:t>/</w:t>
      </w:r>
      <w:proofErr w:type="spellStart"/>
      <w:r>
        <w:t>yy</w:t>
      </w:r>
      <w:proofErr w:type="spellEnd"/>
      <w:r>
        <w:t>) _________   Gender _______</w:t>
      </w:r>
    </w:p>
    <w:p w:rsidR="00FF6155" w:rsidRDefault="00FF6155" w:rsidP="00FF6155">
      <w:pPr>
        <w:pStyle w:val="ListParagraph"/>
        <w:spacing w:line="480" w:lineRule="auto"/>
      </w:pPr>
      <w:r>
        <w:t>Shareholder / Director Status __________________________________________</w:t>
      </w:r>
    </w:p>
    <w:p w:rsidR="00FF6155" w:rsidRDefault="00FF6155" w:rsidP="00FF6155">
      <w:pPr>
        <w:pStyle w:val="ListParagraph"/>
        <w:spacing w:line="480" w:lineRule="auto"/>
      </w:pPr>
      <w:r>
        <w:t>Email _____________________________________________</w:t>
      </w:r>
    </w:p>
    <w:p w:rsidR="00FF6155" w:rsidRDefault="00FF6155" w:rsidP="00FF6155">
      <w:pPr>
        <w:pStyle w:val="ListParagraph"/>
        <w:spacing w:line="480" w:lineRule="auto"/>
      </w:pPr>
      <w:r>
        <w:t>Phone # _________________ Cell ____________________</w:t>
      </w:r>
    </w:p>
    <w:p w:rsidR="00FF6155" w:rsidRDefault="00FF6155" w:rsidP="00FF6155">
      <w:pPr>
        <w:pStyle w:val="ListParagraph"/>
        <w:spacing w:line="480" w:lineRule="auto"/>
      </w:pPr>
      <w:r>
        <w:t>Canadian Citizenship   ____ Yes        ____ No</w:t>
      </w:r>
    </w:p>
    <w:p w:rsidR="00270A61" w:rsidRDefault="00270A61" w:rsidP="003417FA">
      <w:pPr>
        <w:pStyle w:val="ListParagraph"/>
        <w:numPr>
          <w:ilvl w:val="0"/>
          <w:numId w:val="0"/>
        </w:numPr>
        <w:ind w:left="360"/>
      </w:pPr>
    </w:p>
    <w:p w:rsidR="00FF6155" w:rsidRDefault="00FF6155" w:rsidP="003417FA">
      <w:pPr>
        <w:pStyle w:val="ListParagraph"/>
        <w:numPr>
          <w:ilvl w:val="0"/>
          <w:numId w:val="0"/>
        </w:numPr>
        <w:ind w:left="360"/>
      </w:pPr>
    </w:p>
    <w:p w:rsidR="00270A61" w:rsidRDefault="00270A61" w:rsidP="003417FA">
      <w:pPr>
        <w:pStyle w:val="ListParagraph"/>
        <w:numPr>
          <w:ilvl w:val="0"/>
          <w:numId w:val="0"/>
        </w:numPr>
        <w:ind w:left="360"/>
      </w:pPr>
    </w:p>
    <w:p w:rsidR="005D72BC" w:rsidRDefault="00FF6155" w:rsidP="005D72BC">
      <w:pPr>
        <w:pStyle w:val="Heading3"/>
        <w:spacing w:before="0"/>
      </w:pPr>
      <w:r>
        <w:t>Information required</w:t>
      </w:r>
    </w:p>
    <w:p w:rsidR="005D72BC" w:rsidRDefault="005D72BC" w:rsidP="005D72BC">
      <w:pPr>
        <w:pStyle w:val="ListParagraph"/>
      </w:pPr>
      <w:r>
        <w:t xml:space="preserve">Last year’s Notice of Assessment </w:t>
      </w:r>
    </w:p>
    <w:p w:rsidR="00FF6155" w:rsidRDefault="00FF6155" w:rsidP="005D72BC">
      <w:pPr>
        <w:pStyle w:val="ListParagraph"/>
      </w:pPr>
      <w:r>
        <w:t>Last year’s Financial Statements</w:t>
      </w:r>
    </w:p>
    <w:p w:rsidR="005D72BC" w:rsidRDefault="00FF6155" w:rsidP="00FF6155">
      <w:pPr>
        <w:pStyle w:val="ListParagraph"/>
      </w:pPr>
      <w:r>
        <w:t>Last year’s corporate income tax return</w:t>
      </w:r>
    </w:p>
    <w:p w:rsidR="00FF6155" w:rsidRDefault="00FF6155" w:rsidP="005D72BC">
      <w:pPr>
        <w:pStyle w:val="ListParagraph"/>
      </w:pPr>
      <w:r>
        <w:t>RC59 Corporate Consent with CRA</w:t>
      </w:r>
    </w:p>
    <w:p w:rsidR="00FF6155" w:rsidRDefault="00FF6155" w:rsidP="005D72BC">
      <w:pPr>
        <w:pStyle w:val="ListParagraph"/>
      </w:pPr>
      <w:r>
        <w:t xml:space="preserve">Alberta Corporate Consent </w:t>
      </w:r>
    </w:p>
    <w:p w:rsidR="00FF6155" w:rsidRDefault="00FF6155" w:rsidP="00FF6155"/>
    <w:p w:rsidR="00FF6155" w:rsidRDefault="00FF6155" w:rsidP="00FF6155"/>
    <w:p w:rsidR="00FF6155" w:rsidRDefault="00FF6155" w:rsidP="00FF6155"/>
    <w:p w:rsidR="00FF6155" w:rsidRDefault="00FF6155" w:rsidP="00FF6155"/>
    <w:p w:rsidR="00FF6155" w:rsidRDefault="00FF6155" w:rsidP="00FF6155"/>
    <w:p w:rsidR="00FF6155" w:rsidRDefault="00FF6155" w:rsidP="00FF6155"/>
    <w:p w:rsidR="00FF6155" w:rsidRDefault="00FF6155" w:rsidP="00FF6155"/>
    <w:p w:rsidR="00FF6155" w:rsidRDefault="00FF6155" w:rsidP="00FF6155"/>
    <w:p w:rsidR="00FF6155" w:rsidRDefault="00FF6155" w:rsidP="00FF6155"/>
    <w:p w:rsidR="00FF6155" w:rsidRDefault="00FF6155" w:rsidP="00FF6155"/>
    <w:p w:rsidR="00FF6155" w:rsidRDefault="00FF6155" w:rsidP="00FF6155"/>
    <w:p w:rsidR="00FF6155" w:rsidRDefault="00FF6155" w:rsidP="00FF6155"/>
    <w:p w:rsidR="00FF6155" w:rsidRDefault="00FF6155" w:rsidP="00FF6155"/>
    <w:p w:rsidR="00FF6155" w:rsidRDefault="00FF6155" w:rsidP="00FF6155"/>
    <w:p w:rsidR="00FF6155" w:rsidRDefault="00FF6155" w:rsidP="00FF6155"/>
    <w:p w:rsidR="00FF6155" w:rsidRDefault="00FF6155" w:rsidP="00FF6155"/>
    <w:p w:rsidR="00FF6155" w:rsidRDefault="00FF6155" w:rsidP="00FF6155"/>
    <w:p w:rsidR="00FF6155" w:rsidRDefault="00FF6155" w:rsidP="00FF6155"/>
    <w:p w:rsidR="00FF6155" w:rsidRDefault="00FF6155" w:rsidP="00FF6155"/>
    <w:p w:rsidR="00FF6155" w:rsidRDefault="00FF6155" w:rsidP="00FF6155"/>
    <w:p w:rsidR="00FF6155" w:rsidRDefault="00FF6155" w:rsidP="00FF6155"/>
    <w:p w:rsidR="00FF6155" w:rsidRDefault="00FF6155" w:rsidP="00FF6155"/>
    <w:p w:rsidR="00FF6155" w:rsidRDefault="00FF6155" w:rsidP="00FF6155"/>
    <w:p w:rsidR="00FF6155" w:rsidRDefault="00FF6155" w:rsidP="00FF6155"/>
    <w:p w:rsidR="00FF6155" w:rsidRDefault="00FF6155" w:rsidP="00FF6155"/>
    <w:p w:rsidR="00FF6155" w:rsidRDefault="00FF6155" w:rsidP="00FF6155"/>
    <w:p w:rsidR="00FF6155" w:rsidRDefault="00FF6155" w:rsidP="00FF6155"/>
    <w:p w:rsidR="00FF6155" w:rsidRDefault="00FF6155" w:rsidP="00FF6155"/>
    <w:p w:rsidR="00FF6155" w:rsidRDefault="00FF6155" w:rsidP="00FF6155"/>
    <w:p w:rsidR="00FF6155" w:rsidRDefault="00FF6155" w:rsidP="00FF6155"/>
    <w:p w:rsidR="00FF6155" w:rsidRDefault="00FF6155" w:rsidP="00FF6155"/>
    <w:p w:rsidR="00FF6155" w:rsidRDefault="00FF6155" w:rsidP="00FF6155"/>
    <w:p w:rsidR="002C3D58" w:rsidRDefault="002C3D58" w:rsidP="00FF6155">
      <w:pPr>
        <w:pStyle w:val="Heading3"/>
        <w:pBdr>
          <w:top w:val="single" w:sz="4" w:space="0" w:color="2E74B5" w:themeColor="accent1" w:themeShade="BF"/>
        </w:pBdr>
      </w:pPr>
      <w:r>
        <w:lastRenderedPageBreak/>
        <w:t>Employment Related Expenses</w:t>
      </w:r>
    </w:p>
    <w:p w:rsidR="006C0EF7" w:rsidRDefault="002C3D58" w:rsidP="00FF6155">
      <w:pPr>
        <w:pStyle w:val="ListParagraph"/>
      </w:pPr>
      <w:r>
        <w:t>Travel/Auto – Records of expenses and calculation of Business Mileage</w:t>
      </w:r>
    </w:p>
    <w:p w:rsidR="00B06679" w:rsidRDefault="00B06679">
      <w:pPr>
        <w:pStyle w:val="ListParagraph"/>
      </w:pPr>
      <w:r>
        <w:t>Home Office Expenses</w:t>
      </w:r>
    </w:p>
    <w:p w:rsidR="000F5B36" w:rsidRDefault="00577709">
      <w:pPr>
        <w:pStyle w:val="Heading3"/>
        <w:keepNext/>
        <w:keepLines/>
      </w:pPr>
      <w:r>
        <w:t>Investment income</w:t>
      </w:r>
    </w:p>
    <w:p w:rsidR="00577709" w:rsidRDefault="00577709" w:rsidP="00577709">
      <w:pPr>
        <w:pStyle w:val="ListParagraph"/>
      </w:pPr>
      <w:r>
        <w:t>T3 for Trust or Mutual Fund Income</w:t>
      </w:r>
    </w:p>
    <w:p w:rsidR="00577709" w:rsidRDefault="00577709" w:rsidP="00577709">
      <w:pPr>
        <w:pStyle w:val="ListParagraph"/>
      </w:pPr>
      <w:r>
        <w:t>T5 for Investment Income (interest, term deposits or G.I.C’s, Dividends)</w:t>
      </w:r>
    </w:p>
    <w:p w:rsidR="00577709" w:rsidRDefault="00577709" w:rsidP="00577709">
      <w:pPr>
        <w:pStyle w:val="ListParagraph"/>
      </w:pPr>
      <w:r>
        <w:t>T5013 Partnership Income</w:t>
      </w:r>
    </w:p>
    <w:p w:rsidR="00577709" w:rsidRDefault="00577709" w:rsidP="00577709">
      <w:pPr>
        <w:pStyle w:val="ListParagraph"/>
      </w:pPr>
      <w:r>
        <w:t>Royalty or other investment income – Details</w:t>
      </w:r>
    </w:p>
    <w:p w:rsidR="00577709" w:rsidRDefault="00577709" w:rsidP="00577709">
      <w:pPr>
        <w:pStyle w:val="ListParagraph"/>
      </w:pPr>
      <w:r>
        <w:t>Foreign interest or dividends – foreign slips</w:t>
      </w:r>
    </w:p>
    <w:p w:rsidR="00577709" w:rsidRDefault="00577709" w:rsidP="00577709">
      <w:pPr>
        <w:pStyle w:val="ListParagraph"/>
      </w:pPr>
      <w:r>
        <w:t>T5008 or other information</w:t>
      </w:r>
    </w:p>
    <w:p w:rsidR="000F5B36" w:rsidRDefault="00AA56F3">
      <w:pPr>
        <w:pStyle w:val="Heading3"/>
      </w:pPr>
      <w:r>
        <w:t>Sale/exchange of investments</w:t>
      </w:r>
    </w:p>
    <w:p w:rsidR="007F118E" w:rsidRPr="00270A61" w:rsidRDefault="00AA56F3" w:rsidP="007F118E">
      <w:pPr>
        <w:pStyle w:val="ListParagraph"/>
        <w:rPr>
          <w:b/>
          <w:i/>
        </w:rPr>
      </w:pPr>
      <w:r>
        <w:t>Stocks, bonds, trust units – Transaction slips/details, broker statements</w:t>
      </w:r>
      <w:r w:rsidR="00270A61" w:rsidRPr="00270A61">
        <w:rPr>
          <w:b/>
          <w:i/>
        </w:rPr>
        <w:t>, statement of unrealized gain/loss on non-registered funds</w:t>
      </w:r>
    </w:p>
    <w:p w:rsidR="00AA56F3" w:rsidRDefault="00AA56F3" w:rsidP="007F118E">
      <w:pPr>
        <w:pStyle w:val="ListParagraph"/>
      </w:pPr>
      <w:r>
        <w:t>Real Estate and Other Properties – Full Details</w:t>
      </w:r>
    </w:p>
    <w:p w:rsidR="00AA56F3" w:rsidRDefault="00AA56F3" w:rsidP="007F118E">
      <w:pPr>
        <w:pStyle w:val="ListParagraph"/>
      </w:pPr>
      <w:r>
        <w:t>Gifted Properties – Full Details</w:t>
      </w:r>
    </w:p>
    <w:p w:rsidR="00AA56F3" w:rsidRDefault="00AA56F3" w:rsidP="00AA56F3">
      <w:pPr>
        <w:pStyle w:val="ListParagraph"/>
      </w:pPr>
      <w:r>
        <w:t>Elections in Prior Years(s) – Full Details</w:t>
      </w:r>
    </w:p>
    <w:p w:rsidR="00B06679" w:rsidRDefault="00B06679" w:rsidP="00AA56F3">
      <w:pPr>
        <w:pStyle w:val="ListParagraph"/>
      </w:pPr>
      <w:r>
        <w:t>Cryptocurrency or Bitcoin transactions</w:t>
      </w:r>
    </w:p>
    <w:p w:rsidR="00AA56F3" w:rsidRDefault="00AA56F3" w:rsidP="00AA56F3">
      <w:pPr>
        <w:pStyle w:val="ListParagraph"/>
      </w:pPr>
      <w:r>
        <w:t>Prior year Reserves – Full Details</w:t>
      </w:r>
    </w:p>
    <w:p w:rsidR="00AA56F3" w:rsidRDefault="00AA56F3" w:rsidP="00AA56F3">
      <w:pPr>
        <w:pStyle w:val="Heading3"/>
      </w:pPr>
      <w:r>
        <w:t>Investment expenses</w:t>
      </w:r>
    </w:p>
    <w:p w:rsidR="00AA56F3" w:rsidRDefault="00AA56F3" w:rsidP="00AA56F3">
      <w:pPr>
        <w:pStyle w:val="ListParagraph"/>
      </w:pPr>
      <w:r>
        <w:t>Money borrowed to earn Investment Income</w:t>
      </w:r>
    </w:p>
    <w:p w:rsidR="00FF6155" w:rsidRDefault="00FF6155" w:rsidP="00AA56F3">
      <w:pPr>
        <w:pStyle w:val="ListParagraph"/>
      </w:pPr>
      <w:r>
        <w:t xml:space="preserve">Accounting Fees </w:t>
      </w:r>
    </w:p>
    <w:p w:rsidR="003417FA" w:rsidRDefault="00AA56F3" w:rsidP="00FF6155">
      <w:pPr>
        <w:pStyle w:val="ListParagraph"/>
      </w:pPr>
      <w:r>
        <w:t>Investment Counsel and Management Fees</w:t>
      </w:r>
    </w:p>
    <w:p w:rsidR="000F5B36" w:rsidRDefault="002C3D58">
      <w:pPr>
        <w:pStyle w:val="Heading3"/>
        <w:keepNext/>
        <w:keepLines/>
      </w:pPr>
      <w:r>
        <w:t xml:space="preserve">income </w:t>
      </w:r>
    </w:p>
    <w:p w:rsidR="00577709" w:rsidRDefault="002C3D58" w:rsidP="00577709">
      <w:pPr>
        <w:pStyle w:val="ListParagraph"/>
      </w:pPr>
      <w:r>
        <w:t>Record of all Revenue &amp; Expenses</w:t>
      </w:r>
      <w:r w:rsidR="00AA56F3">
        <w:t xml:space="preserve"> </w:t>
      </w:r>
    </w:p>
    <w:p w:rsidR="00270A61" w:rsidRDefault="00270A61" w:rsidP="00577709">
      <w:pPr>
        <w:pStyle w:val="ListParagraph"/>
      </w:pPr>
      <w:r>
        <w:t>T5018 (for subcontractor payments)</w:t>
      </w:r>
    </w:p>
    <w:p w:rsidR="002C3D58" w:rsidRDefault="002C3D58" w:rsidP="00577709">
      <w:pPr>
        <w:pStyle w:val="ListParagraph"/>
      </w:pPr>
      <w:r>
        <w:t>Assets purchased, sold during year – Full details</w:t>
      </w:r>
    </w:p>
    <w:p w:rsidR="002C3D58" w:rsidRDefault="002C3D58" w:rsidP="00577709">
      <w:pPr>
        <w:pStyle w:val="ListParagraph"/>
      </w:pPr>
      <w:r>
        <w:t xml:space="preserve">Salary paid to </w:t>
      </w:r>
      <w:r w:rsidR="00FF6155">
        <w:t>shareholders</w:t>
      </w:r>
    </w:p>
    <w:p w:rsidR="00100076" w:rsidRDefault="002C3D58" w:rsidP="00FF6155">
      <w:pPr>
        <w:pStyle w:val="ListParagraph"/>
      </w:pPr>
      <w:r>
        <w:t>Inventory – Closing Value</w:t>
      </w:r>
    </w:p>
    <w:p w:rsidR="002C3D58" w:rsidRDefault="002C3D58" w:rsidP="00577709">
      <w:pPr>
        <w:pStyle w:val="ListParagraph"/>
      </w:pPr>
      <w:r>
        <w:t>Any Special Elections in Prior Years</w:t>
      </w:r>
    </w:p>
    <w:p w:rsidR="00D010CF" w:rsidRDefault="00D010CF" w:rsidP="00577709">
      <w:pPr>
        <w:pStyle w:val="ListParagraph"/>
        <w:rPr>
          <w:b/>
        </w:rPr>
      </w:pPr>
      <w:r w:rsidRPr="00200FE4">
        <w:rPr>
          <w:b/>
        </w:rPr>
        <w:t>Please indicate if you have internet business activities and indicate your website address and % of income generated from the internet</w:t>
      </w:r>
    </w:p>
    <w:p w:rsidR="00E42DB7" w:rsidRDefault="00E42DB7" w:rsidP="007F118E">
      <w:pPr>
        <w:pStyle w:val="ListParagraph"/>
      </w:pPr>
      <w:r>
        <w:t>deductible as employment expense)</w:t>
      </w:r>
    </w:p>
    <w:p w:rsidR="002C3D58" w:rsidRDefault="002C3D58" w:rsidP="002C3D58">
      <w:pPr>
        <w:pStyle w:val="Heading3"/>
        <w:keepNext/>
        <w:keepLines/>
      </w:pPr>
      <w:r>
        <w:t>rental income</w:t>
      </w:r>
      <w:r w:rsidR="00270A61">
        <w:t xml:space="preserve"> </w:t>
      </w:r>
    </w:p>
    <w:p w:rsidR="002C3D58" w:rsidRDefault="002C3D58" w:rsidP="002C3D58">
      <w:pPr>
        <w:pStyle w:val="ListParagraph"/>
      </w:pPr>
      <w:r>
        <w:t>Records of all Revenue &amp; Expenses</w:t>
      </w:r>
    </w:p>
    <w:p w:rsidR="002C3D58" w:rsidRDefault="002C3D58" w:rsidP="002C3D58">
      <w:pPr>
        <w:pStyle w:val="ListParagraph"/>
      </w:pPr>
      <w:r>
        <w:t>New Properties – Purchase agreements &amp; details</w:t>
      </w:r>
    </w:p>
    <w:p w:rsidR="002C3D58" w:rsidRDefault="002C3D58" w:rsidP="002C3D58">
      <w:pPr>
        <w:pStyle w:val="ListParagraph"/>
      </w:pPr>
      <w:r>
        <w:t>Rental of Part of Residence – Details of Split</w:t>
      </w:r>
    </w:p>
    <w:p w:rsidR="002C3D58" w:rsidRDefault="002C3D58" w:rsidP="002C3D58">
      <w:pPr>
        <w:pStyle w:val="ListParagraph"/>
      </w:pPr>
      <w:r>
        <w:t>Change of use of Rental Property – Date &amp; Details</w:t>
      </w:r>
    </w:p>
    <w:p w:rsidR="002C3D58" w:rsidRDefault="002C3D58" w:rsidP="00577709">
      <w:pPr>
        <w:pStyle w:val="ListParagraph"/>
      </w:pPr>
      <w:r>
        <w:t>Sale of Rental Property – Sale and Purchase Details</w:t>
      </w:r>
    </w:p>
    <w:p w:rsidR="006B1C51" w:rsidRDefault="006B1C51" w:rsidP="006B1C51">
      <w:pPr>
        <w:pStyle w:val="ListParagraph"/>
      </w:pPr>
      <w:r>
        <w:t>Mortgage interest details</w:t>
      </w:r>
    </w:p>
    <w:p w:rsidR="00A65E53" w:rsidRDefault="00A65E53" w:rsidP="00A65E53">
      <w:pPr>
        <w:pStyle w:val="Heading3"/>
        <w:keepNext/>
        <w:keepLines/>
      </w:pPr>
      <w:r>
        <w:t>Farming income</w:t>
      </w:r>
    </w:p>
    <w:p w:rsidR="00A65E53" w:rsidRDefault="00A65E53" w:rsidP="00A65E53">
      <w:pPr>
        <w:pStyle w:val="ListParagraph"/>
      </w:pPr>
      <w:r>
        <w:t>Records of all Revenue &amp; Expenses</w:t>
      </w:r>
    </w:p>
    <w:p w:rsidR="00A65E53" w:rsidRDefault="00A65E53" w:rsidP="00A65E53">
      <w:pPr>
        <w:pStyle w:val="ListParagraph"/>
      </w:pPr>
      <w:r>
        <w:t>New Properties</w:t>
      </w:r>
      <w:r w:rsidR="006B1C51">
        <w:t>/assets</w:t>
      </w:r>
      <w:r>
        <w:t xml:space="preserve"> – Purchase agreements &amp; details</w:t>
      </w:r>
    </w:p>
    <w:p w:rsidR="00A65E53" w:rsidRDefault="00A65E53" w:rsidP="00A65E53">
      <w:pPr>
        <w:pStyle w:val="ListParagraph"/>
      </w:pPr>
      <w:r>
        <w:t>Value of Purchased Livestock on hand at December 31?</w:t>
      </w:r>
    </w:p>
    <w:p w:rsidR="00A65E53" w:rsidRDefault="00A65E53" w:rsidP="00A65E53">
      <w:pPr>
        <w:pStyle w:val="ListParagraph"/>
      </w:pPr>
      <w:r>
        <w:t>Value of Raised Livestock on hand at December 31?</w:t>
      </w:r>
    </w:p>
    <w:p w:rsidR="003F3302" w:rsidRDefault="003F3302" w:rsidP="003F3302">
      <w:pPr>
        <w:pStyle w:val="Heading3"/>
        <w:keepNext/>
        <w:keepLines/>
      </w:pPr>
      <w:r>
        <w:t>Foreign property</w:t>
      </w:r>
    </w:p>
    <w:p w:rsidR="003F3302" w:rsidRDefault="003F3302" w:rsidP="003F3302">
      <w:pPr>
        <w:pStyle w:val="ListParagraph"/>
      </w:pPr>
      <w:r>
        <w:t xml:space="preserve">T1135 to be completed if property owned (includes cash, stocks, trusts, partnerships &amp; real estate) COST more than $100,000. Required details include description of property, related country, maximum cost in the year, </w:t>
      </w:r>
      <w:r w:rsidR="005452D8">
        <w:t>and cost</w:t>
      </w:r>
      <w:r>
        <w:t xml:space="preserve"> at year-end, capital gain/loss per each particular country. </w:t>
      </w:r>
    </w:p>
    <w:p w:rsidR="003F3276" w:rsidRPr="00200FE4" w:rsidRDefault="003F3276" w:rsidP="003F3276">
      <w:pPr>
        <w:pStyle w:val="Heading3"/>
        <w:keepNext/>
        <w:keepLines/>
      </w:pPr>
      <w:r w:rsidRPr="00200FE4">
        <w:t>please note</w:t>
      </w:r>
    </w:p>
    <w:p w:rsidR="003F3276" w:rsidRDefault="003F3276" w:rsidP="003F3276">
      <w:pPr>
        <w:pStyle w:val="ListParagraph"/>
      </w:pPr>
      <w:r w:rsidRPr="00200FE4">
        <w:rPr>
          <w:b/>
        </w:rPr>
        <w:t>Address Change</w:t>
      </w:r>
      <w:r>
        <w:t xml:space="preserve"> – Please provide a new maili</w:t>
      </w:r>
      <w:r w:rsidR="00FF6155">
        <w:t>ng address or if your place of business c</w:t>
      </w:r>
      <w:r>
        <w:t xml:space="preserve">hanged during the year </w:t>
      </w:r>
      <w:r w:rsidR="00FF6155">
        <w:t>(and is different from address with CRA)</w:t>
      </w:r>
    </w:p>
    <w:p w:rsidR="00270A61" w:rsidRPr="00FF6155" w:rsidRDefault="00FF6155" w:rsidP="008E210C">
      <w:pPr>
        <w:pStyle w:val="ListParagraph"/>
      </w:pPr>
      <w:r>
        <w:t>Direct Deposit Form completed</w:t>
      </w:r>
    </w:p>
    <w:p w:rsidR="00270A61" w:rsidRDefault="00270A61" w:rsidP="008E210C">
      <w:pPr>
        <w:rPr>
          <w:b/>
          <w:u w:val="single"/>
        </w:rPr>
      </w:pPr>
    </w:p>
    <w:p w:rsidR="00D74F95" w:rsidRPr="008E210C" w:rsidRDefault="00D74F95" w:rsidP="008E210C">
      <w:pPr>
        <w:rPr>
          <w:b/>
          <w:u w:val="single"/>
        </w:rPr>
      </w:pPr>
      <w:r w:rsidRPr="008E210C">
        <w:rPr>
          <w:b/>
          <w:u w:val="single"/>
        </w:rPr>
        <w:t>Comments or Additional Information:</w:t>
      </w:r>
    </w:p>
    <w:sectPr w:rsidR="00D74F95" w:rsidRPr="008E210C" w:rsidSect="003417FA">
      <w:headerReference w:type="default" r:id="rId9"/>
      <w:pgSz w:w="15840" w:h="12240" w:orient="landscape"/>
      <w:pgMar w:top="2304" w:right="720" w:bottom="634" w:left="720" w:header="720" w:footer="720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num="3" w:sep="1"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05F" w:rsidRDefault="00E4205F">
      <w:pPr>
        <w:spacing w:before="0" w:after="0"/>
      </w:pPr>
      <w:r>
        <w:separator/>
      </w:r>
    </w:p>
  </w:endnote>
  <w:endnote w:type="continuationSeparator" w:id="0">
    <w:p w:rsidR="00E4205F" w:rsidRDefault="00E420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05F" w:rsidRDefault="00E4205F">
      <w:pPr>
        <w:spacing w:before="0" w:after="0"/>
      </w:pPr>
      <w:r>
        <w:separator/>
      </w:r>
    </w:p>
  </w:footnote>
  <w:footnote w:type="continuationSeparator" w:id="0">
    <w:p w:rsidR="00E4205F" w:rsidRDefault="00E4205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1"/>
      <w:gridCol w:w="4622"/>
      <w:gridCol w:w="4627"/>
    </w:tblGrid>
    <w:tr w:rsidR="00403D05" w:rsidTr="00403D05">
      <w:tc>
        <w:tcPr>
          <w:tcW w:w="5016" w:type="dxa"/>
        </w:tcPr>
        <w:p w:rsidR="00403D05" w:rsidRDefault="00B06679">
          <w:pPr>
            <w:pStyle w:val="Header"/>
          </w:pPr>
          <w:r w:rsidRPr="00B66908">
            <w:rPr>
              <w:noProof/>
              <w:lang w:eastAsia="en-US"/>
            </w:rPr>
            <w:drawing>
              <wp:inline distT="0" distB="0" distL="0" distR="0" wp14:anchorId="6A287C4A" wp14:editId="2E350D5B">
                <wp:extent cx="3133725" cy="1010532"/>
                <wp:effectExtent l="0" t="0" r="0" b="0"/>
                <wp:docPr id="3" name="Picture 3" descr="Q:\Reschke Fritz LLP - Images\RF CPA Logos\RFLLP-logo-v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:\Reschke Fritz LLP - Images\RF CPA Logos\RFLLP-logo-v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5020" cy="1030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7" w:type="dxa"/>
          <w:vAlign w:val="bottom"/>
        </w:tcPr>
        <w:p w:rsidR="00403D05" w:rsidRPr="00403D05" w:rsidRDefault="00FF6155" w:rsidP="00FF6155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Corporate Checklist</w:t>
          </w:r>
        </w:p>
      </w:tc>
      <w:tc>
        <w:tcPr>
          <w:tcW w:w="4687" w:type="dxa"/>
        </w:tcPr>
        <w:p w:rsidR="00403D05" w:rsidRPr="00403D05" w:rsidRDefault="00403D05" w:rsidP="00403D05">
          <w:pPr>
            <w:pStyle w:val="Header"/>
            <w:jc w:val="right"/>
            <w:rPr>
              <w:b/>
              <w:sz w:val="24"/>
              <w:szCs w:val="24"/>
            </w:rPr>
          </w:pPr>
          <w:r w:rsidRPr="00403D05">
            <w:rPr>
              <w:b/>
              <w:sz w:val="24"/>
              <w:szCs w:val="24"/>
            </w:rPr>
            <w:t>www.rfllp.ca</w:t>
          </w:r>
        </w:p>
      </w:tc>
    </w:tr>
  </w:tbl>
  <w:p w:rsidR="00E4205F" w:rsidRPr="00E4205F" w:rsidRDefault="00E4205F" w:rsidP="00403D05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243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112077"/>
    <w:multiLevelType w:val="hybridMultilevel"/>
    <w:tmpl w:val="9E745CD8"/>
    <w:lvl w:ilvl="0" w:tplc="E7E602C4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  <w:color w:val="2E74B5" w:themeColor="accent1" w:themeShade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8003FD"/>
    <w:multiLevelType w:val="hybridMultilevel"/>
    <w:tmpl w:val="57A48FA0"/>
    <w:lvl w:ilvl="0" w:tplc="576C44C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5F"/>
    <w:rsid w:val="000F5B36"/>
    <w:rsid w:val="00100076"/>
    <w:rsid w:val="00200FE4"/>
    <w:rsid w:val="00270A61"/>
    <w:rsid w:val="002C3D58"/>
    <w:rsid w:val="002D72E3"/>
    <w:rsid w:val="003417FA"/>
    <w:rsid w:val="00362087"/>
    <w:rsid w:val="003F3276"/>
    <w:rsid w:val="003F3302"/>
    <w:rsid w:val="00403D05"/>
    <w:rsid w:val="00416835"/>
    <w:rsid w:val="00467021"/>
    <w:rsid w:val="00481101"/>
    <w:rsid w:val="0049742C"/>
    <w:rsid w:val="004E365F"/>
    <w:rsid w:val="005452D8"/>
    <w:rsid w:val="00577709"/>
    <w:rsid w:val="005D72BC"/>
    <w:rsid w:val="00641E77"/>
    <w:rsid w:val="0064357E"/>
    <w:rsid w:val="0068661A"/>
    <w:rsid w:val="006B1C51"/>
    <w:rsid w:val="006C0EF7"/>
    <w:rsid w:val="00794C8E"/>
    <w:rsid w:val="007F118E"/>
    <w:rsid w:val="00830BC8"/>
    <w:rsid w:val="00895CF1"/>
    <w:rsid w:val="008D38F0"/>
    <w:rsid w:val="008E210C"/>
    <w:rsid w:val="00916EF5"/>
    <w:rsid w:val="00A65E53"/>
    <w:rsid w:val="00A759A8"/>
    <w:rsid w:val="00AA56F3"/>
    <w:rsid w:val="00AB5A92"/>
    <w:rsid w:val="00B06679"/>
    <w:rsid w:val="00B4085A"/>
    <w:rsid w:val="00B93696"/>
    <w:rsid w:val="00CC7C00"/>
    <w:rsid w:val="00CF1C91"/>
    <w:rsid w:val="00D010CF"/>
    <w:rsid w:val="00D16A46"/>
    <w:rsid w:val="00D74F95"/>
    <w:rsid w:val="00E4205F"/>
    <w:rsid w:val="00E42DB7"/>
    <w:rsid w:val="00FF2C1A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0FF3E6F8-48A2-4979-A695-25A7E4B8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pBdr>
        <w:top w:val="single" w:sz="4" w:space="1" w:color="2E74B5" w:themeColor="accent1" w:themeShade="BF"/>
      </w:pBdr>
      <w:shd w:val="clear" w:color="auto" w:fill="DEEAF6" w:themeFill="accent1" w:themeFillTint="33"/>
      <w:spacing w:before="180"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qFormat/>
    <w:pPr>
      <w:numPr>
        <w:numId w:val="1"/>
      </w:numPr>
    </w:pPr>
  </w:style>
  <w:style w:type="paragraph" w:styleId="ListBullet">
    <w:name w:val="List Bullet"/>
    <w:basedOn w:val="Normal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E4205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4205F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4205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4205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F9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3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hin\AppData\Roaming\Microsoft\Templates\Elementary%20school%20supply%20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35C5E-51C0-424B-8D34-ED5DBFD10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C16CA-05FF-4EC1-BFB2-D50F661D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supply list</Template>
  <TotalTime>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 Chin</dc:creator>
  <cp:keywords/>
  <cp:lastModifiedBy>Carl Ferguson</cp:lastModifiedBy>
  <cp:revision>2</cp:revision>
  <cp:lastPrinted>2019-01-23T23:01:00Z</cp:lastPrinted>
  <dcterms:created xsi:type="dcterms:W3CDTF">2019-06-06T20:10:00Z</dcterms:created>
  <dcterms:modified xsi:type="dcterms:W3CDTF">2019-06-06T20:10:00Z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TC039744519991</vt:lpwstr>
  </property>
</Properties>
</file>